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CE7" w:rsidRPr="007D1287" w:rsidRDefault="00EA2F65" w:rsidP="00343279">
      <w:pPr>
        <w:jc w:val="center"/>
        <w:rPr>
          <w:rFonts w:ascii="Gill Sans MT" w:hAnsi="Gill Sans MT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-577215</wp:posOffset>
            </wp:positionV>
            <wp:extent cx="1525270" cy="1045210"/>
            <wp:effectExtent l="0" t="0" r="0" b="0"/>
            <wp:wrapNone/>
            <wp:docPr id="27" name="Picture 27" descr="11659_Travelling_Light_Theatre_Logo_Turquoise_On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1659_Travelling_Light_Theatre_Logo_Turquoise_On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-407670</wp:posOffset>
                </wp:positionV>
                <wp:extent cx="2857500" cy="810260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A10" w:rsidRDefault="00490CC8" w:rsidP="003878C8">
                            <w:pPr>
                              <w:pStyle w:val="Heading1"/>
                              <w:jc w:val="left"/>
                              <w:rPr>
                                <w:rFonts w:ascii="Gill Sans MT" w:hAnsi="Gill Sans MT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 w:val="0"/>
                                <w:sz w:val="20"/>
                              </w:rPr>
                              <w:t>Barton Hill Settlement</w:t>
                            </w:r>
                          </w:p>
                          <w:p w:rsidR="00490CC8" w:rsidRPr="00490CC8" w:rsidRDefault="00490CC8" w:rsidP="003878C8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490CC8">
                              <w:rPr>
                                <w:rFonts w:ascii="Gill Sans MT" w:hAnsi="Gill Sans MT"/>
                              </w:rPr>
                              <w:t>43 Ducie Road, Barton Hill, Bristol BS5 0AX</w:t>
                            </w:r>
                          </w:p>
                          <w:p w:rsidR="00495A10" w:rsidRPr="00495A10" w:rsidRDefault="00F003AD" w:rsidP="003878C8">
                            <w:pPr>
                              <w:pStyle w:val="Heading1"/>
                              <w:jc w:val="left"/>
                              <w:rPr>
                                <w:rFonts w:ascii="Gill Sans MT" w:hAnsi="Gill Sans MT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 w:val="0"/>
                                <w:sz w:val="20"/>
                              </w:rPr>
                              <w:t xml:space="preserve">Tel:  0117 377 3166  </w:t>
                            </w:r>
                          </w:p>
                          <w:p w:rsidR="00495A10" w:rsidRPr="003D31AD" w:rsidRDefault="00495A10" w:rsidP="003878C8">
                            <w:pPr>
                              <w:rPr>
                                <w:rFonts w:ascii="Gill Sans MT" w:hAnsi="Gill Sans MT"/>
                              </w:rPr>
                            </w:pPr>
                            <w:proofErr w:type="gramStart"/>
                            <w:r w:rsidRPr="003D31AD">
                              <w:rPr>
                                <w:rFonts w:ascii="Gill Sans MT" w:hAnsi="Gill Sans MT"/>
                              </w:rPr>
                              <w:t>email</w:t>
                            </w:r>
                            <w:proofErr w:type="gramEnd"/>
                            <w:r w:rsidRPr="003D31AD">
                              <w:rPr>
                                <w:rFonts w:ascii="Gill Sans MT" w:hAnsi="Gill Sans MT"/>
                              </w:rPr>
                              <w:t xml:space="preserve">:  </w:t>
                            </w:r>
                            <w:hyperlink r:id="rId6" w:history="1">
                              <w:r w:rsidRPr="003D31AD">
                                <w:rPr>
                                  <w:rStyle w:val="Hyperlink"/>
                                  <w:rFonts w:ascii="Gill Sans MT" w:hAnsi="Gill Sans MT"/>
                                </w:rPr>
                                <w:t>info@travellinglighttheatre.org.uk</w:t>
                              </w:r>
                            </w:hyperlink>
                            <w:r w:rsidRPr="003D31AD">
                              <w:rPr>
                                <w:rFonts w:ascii="Gill Sans MT" w:hAnsi="Gill Sans MT"/>
                              </w:rPr>
                              <w:t xml:space="preserve">  www.</w:t>
                            </w:r>
                            <w:r w:rsidR="006E1427">
                              <w:rPr>
                                <w:rFonts w:ascii="Gill Sans MT" w:hAnsi="Gill Sans MT"/>
                              </w:rPr>
                              <w:t>travellinglighttheatre.org.uk</w:t>
                            </w:r>
                          </w:p>
                          <w:p w:rsidR="00495A10" w:rsidRPr="003D31AD" w:rsidRDefault="00495A10" w:rsidP="00495A10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67pt;margin-top:-32.1pt;width:225pt;height:6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hnVtQ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" filled="f" stroked="f">
                <v:textbox>
                  <w:txbxContent>
                    <w:p w:rsidR="00495A10" w:rsidRDefault="00490CC8" w:rsidP="003878C8">
                      <w:pPr>
                        <w:pStyle w:val="Heading1"/>
                        <w:jc w:val="left"/>
                        <w:rPr>
                          <w:rFonts w:ascii="Gill Sans MT" w:hAnsi="Gill Sans MT"/>
                          <w:b w:val="0"/>
                          <w:sz w:val="20"/>
                        </w:rPr>
                      </w:pPr>
                      <w:r>
                        <w:rPr>
                          <w:rFonts w:ascii="Gill Sans MT" w:hAnsi="Gill Sans MT"/>
                          <w:b w:val="0"/>
                          <w:sz w:val="20"/>
                        </w:rPr>
                        <w:t>Barton Hill Settlement</w:t>
                      </w:r>
                    </w:p>
                    <w:p w:rsidR="00490CC8" w:rsidRPr="00490CC8" w:rsidRDefault="00490CC8" w:rsidP="003878C8">
                      <w:pPr>
                        <w:rPr>
                          <w:rFonts w:ascii="Gill Sans MT" w:hAnsi="Gill Sans MT"/>
                        </w:rPr>
                      </w:pPr>
                      <w:r w:rsidRPr="00490CC8">
                        <w:rPr>
                          <w:rFonts w:ascii="Gill Sans MT" w:hAnsi="Gill Sans MT"/>
                        </w:rPr>
                        <w:t>43 Ducie Road, Barton Hill, Bristol BS5 0AX</w:t>
                      </w:r>
                    </w:p>
                    <w:p w:rsidR="00495A10" w:rsidRPr="00495A10" w:rsidRDefault="00F003AD" w:rsidP="003878C8">
                      <w:pPr>
                        <w:pStyle w:val="Heading1"/>
                        <w:jc w:val="left"/>
                        <w:rPr>
                          <w:rFonts w:ascii="Gill Sans MT" w:hAnsi="Gill Sans MT"/>
                          <w:b w:val="0"/>
                          <w:sz w:val="20"/>
                        </w:rPr>
                      </w:pPr>
                      <w:r>
                        <w:rPr>
                          <w:rFonts w:ascii="Gill Sans MT" w:hAnsi="Gill Sans MT"/>
                          <w:b w:val="0"/>
                          <w:sz w:val="20"/>
                        </w:rPr>
                        <w:t xml:space="preserve">Tel:  0117 377 3166  </w:t>
                      </w:r>
                    </w:p>
                    <w:p w:rsidR="00495A10" w:rsidRPr="003D31AD" w:rsidRDefault="00495A10" w:rsidP="003878C8">
                      <w:pPr>
                        <w:rPr>
                          <w:rFonts w:ascii="Gill Sans MT" w:hAnsi="Gill Sans MT"/>
                        </w:rPr>
                      </w:pPr>
                      <w:proofErr w:type="gramStart"/>
                      <w:r w:rsidRPr="003D31AD">
                        <w:rPr>
                          <w:rFonts w:ascii="Gill Sans MT" w:hAnsi="Gill Sans MT"/>
                        </w:rPr>
                        <w:t>email</w:t>
                      </w:r>
                      <w:proofErr w:type="gramEnd"/>
                      <w:r w:rsidRPr="003D31AD">
                        <w:rPr>
                          <w:rFonts w:ascii="Gill Sans MT" w:hAnsi="Gill Sans MT"/>
                        </w:rPr>
                        <w:t xml:space="preserve">:  </w:t>
                      </w:r>
                      <w:hyperlink r:id="rId7" w:history="1">
                        <w:r w:rsidRPr="003D31AD">
                          <w:rPr>
                            <w:rStyle w:val="Hyperlink"/>
                            <w:rFonts w:ascii="Gill Sans MT" w:hAnsi="Gill Sans MT"/>
                          </w:rPr>
                          <w:t>info@travellinglighttheatre.org.uk</w:t>
                        </w:r>
                      </w:hyperlink>
                      <w:r w:rsidRPr="003D31AD">
                        <w:rPr>
                          <w:rFonts w:ascii="Gill Sans MT" w:hAnsi="Gill Sans MT"/>
                        </w:rPr>
                        <w:t xml:space="preserve">  www.</w:t>
                      </w:r>
                      <w:r w:rsidR="006E1427">
                        <w:rPr>
                          <w:rFonts w:ascii="Gill Sans MT" w:hAnsi="Gill Sans MT"/>
                        </w:rPr>
                        <w:t>travellinglighttheatre.org.uk</w:t>
                      </w:r>
                    </w:p>
                    <w:p w:rsidR="00495A10" w:rsidRPr="003D31AD" w:rsidRDefault="00495A10" w:rsidP="00495A10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CE7" w:rsidRPr="007D1287" w:rsidRDefault="00F95CE7">
      <w:pPr>
        <w:rPr>
          <w:rFonts w:ascii="Gill Sans MT" w:hAnsi="Gill Sans MT"/>
          <w:sz w:val="24"/>
          <w:szCs w:val="24"/>
        </w:rPr>
      </w:pPr>
    </w:p>
    <w:p w:rsidR="00495A10" w:rsidRDefault="00495A10" w:rsidP="00347159">
      <w:pPr>
        <w:pStyle w:val="Heading1"/>
        <w:jc w:val="left"/>
        <w:rPr>
          <w:rFonts w:ascii="Gill Sans MT" w:hAnsi="Gill Sans MT"/>
          <w:sz w:val="28"/>
          <w:szCs w:val="28"/>
        </w:rPr>
      </w:pPr>
    </w:p>
    <w:p w:rsidR="00F95CE7" w:rsidRPr="003878C8" w:rsidRDefault="000C6762">
      <w:pPr>
        <w:pStyle w:val="Heading1"/>
        <w:rPr>
          <w:rFonts w:ascii="Gill Sans MT" w:hAnsi="Gill Sans MT"/>
          <w:sz w:val="40"/>
          <w:szCs w:val="40"/>
        </w:rPr>
      </w:pPr>
      <w:r w:rsidRPr="003878C8">
        <w:rPr>
          <w:rFonts w:ascii="Gill Sans MT" w:hAnsi="Gill Sans MT"/>
          <w:sz w:val="40"/>
          <w:szCs w:val="40"/>
        </w:rPr>
        <w:t xml:space="preserve">Work </w:t>
      </w:r>
      <w:r w:rsidR="003878C8" w:rsidRPr="003878C8">
        <w:rPr>
          <w:rFonts w:ascii="Gill Sans MT" w:hAnsi="Gill Sans MT"/>
          <w:sz w:val="40"/>
          <w:szCs w:val="40"/>
        </w:rPr>
        <w:t>Experience</w:t>
      </w:r>
      <w:r w:rsidR="003878C8">
        <w:rPr>
          <w:rFonts w:ascii="Gill Sans MT" w:hAnsi="Gill Sans MT"/>
          <w:sz w:val="40"/>
          <w:szCs w:val="40"/>
        </w:rPr>
        <w:t xml:space="preserve"> </w:t>
      </w:r>
      <w:r w:rsidRPr="003878C8">
        <w:rPr>
          <w:rFonts w:ascii="Gill Sans MT" w:hAnsi="Gill Sans MT"/>
          <w:sz w:val="40"/>
          <w:szCs w:val="40"/>
        </w:rPr>
        <w:t>Application Form</w:t>
      </w:r>
      <w:r w:rsidR="00DE4141" w:rsidRPr="003878C8">
        <w:rPr>
          <w:rFonts w:ascii="Gill Sans MT" w:hAnsi="Gill Sans MT"/>
          <w:sz w:val="40"/>
          <w:szCs w:val="40"/>
        </w:rPr>
        <w:t xml:space="preserve"> </w:t>
      </w:r>
    </w:p>
    <w:p w:rsidR="00035AA1" w:rsidRDefault="00035AA1" w:rsidP="00DE4141">
      <w:pPr>
        <w:jc w:val="center"/>
        <w:rPr>
          <w:rFonts w:ascii="Gill Sans MT" w:hAnsi="Gill Sans MT"/>
        </w:rPr>
      </w:pPr>
    </w:p>
    <w:p w:rsidR="00035AA1" w:rsidRPr="003878C8" w:rsidRDefault="00035AA1" w:rsidP="00DE4141">
      <w:pPr>
        <w:jc w:val="center"/>
        <w:rPr>
          <w:rFonts w:ascii="Gill Sans MT" w:hAnsi="Gill Sans MT"/>
          <w:b/>
          <w:sz w:val="24"/>
        </w:rPr>
      </w:pPr>
      <w:r w:rsidRPr="003878C8">
        <w:rPr>
          <w:rFonts w:ascii="Gill Sans MT" w:hAnsi="Gill Sans MT"/>
          <w:b/>
          <w:sz w:val="24"/>
        </w:rPr>
        <w:t>PLEASE FI</w:t>
      </w:r>
      <w:r w:rsidR="003878C8" w:rsidRPr="003878C8">
        <w:rPr>
          <w:rFonts w:ascii="Gill Sans MT" w:hAnsi="Gill Sans MT"/>
          <w:b/>
          <w:sz w:val="24"/>
        </w:rPr>
        <w:t>LL IN ALL SECTIONS OF THIS FORM</w:t>
      </w:r>
    </w:p>
    <w:p w:rsidR="00035AA1" w:rsidRDefault="00035AA1" w:rsidP="00DE4141">
      <w:pPr>
        <w:jc w:val="center"/>
        <w:rPr>
          <w:rFonts w:ascii="Gill Sans MT" w:hAnsi="Gill Sans MT"/>
          <w:i/>
          <w:sz w:val="24"/>
        </w:rPr>
      </w:pPr>
    </w:p>
    <w:tbl>
      <w:tblPr>
        <w:tblW w:w="9851" w:type="dxa"/>
        <w:tblInd w:w="108" w:type="dxa"/>
        <w:tblLook w:val="04A0" w:firstRow="1" w:lastRow="0" w:firstColumn="1" w:lastColumn="0" w:noHBand="0" w:noVBand="1"/>
      </w:tblPr>
      <w:tblGrid>
        <w:gridCol w:w="9851"/>
      </w:tblGrid>
      <w:tr w:rsidR="000D5C2A" w:rsidRPr="000D5C2A" w:rsidTr="000D5C2A">
        <w:trPr>
          <w:trHeight w:val="337"/>
        </w:trPr>
        <w:tc>
          <w:tcPr>
            <w:tcW w:w="9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C2A" w:rsidRPr="000D5C2A" w:rsidRDefault="000D5C2A" w:rsidP="000D5C2A">
            <w:pPr>
              <w:jc w:val="center"/>
              <w:rPr>
                <w:rFonts w:ascii="Gill Sans MT" w:hAnsi="Gill Sans MT"/>
                <w:color w:val="000000"/>
                <w:sz w:val="24"/>
                <w:szCs w:val="22"/>
                <w:lang w:eastAsia="en-GB"/>
              </w:rPr>
            </w:pPr>
            <w:r w:rsidRPr="000D5C2A">
              <w:rPr>
                <w:rFonts w:ascii="Gill Sans MT" w:hAnsi="Gill Sans MT"/>
                <w:color w:val="000000"/>
                <w:sz w:val="24"/>
                <w:szCs w:val="22"/>
                <w:lang w:eastAsia="en-GB"/>
              </w:rPr>
              <w:t xml:space="preserve">This form is used to collect personal information. Data on this form is strictly confidential, please see our Privacy Statement </w:t>
            </w:r>
            <w:r>
              <w:rPr>
                <w:rFonts w:ascii="Gill Sans MT" w:hAnsi="Gill Sans MT"/>
                <w:color w:val="000000"/>
                <w:sz w:val="24"/>
                <w:szCs w:val="22"/>
                <w:lang w:eastAsia="en-GB"/>
              </w:rPr>
              <w:t>below</w:t>
            </w:r>
            <w:r w:rsidRPr="000D5C2A">
              <w:rPr>
                <w:rFonts w:ascii="Gill Sans MT" w:hAnsi="Gill Sans MT"/>
                <w:color w:val="000000"/>
                <w:sz w:val="24"/>
                <w:szCs w:val="22"/>
                <w:lang w:eastAsia="en-GB"/>
              </w:rPr>
              <w:t>.</w:t>
            </w:r>
          </w:p>
        </w:tc>
      </w:tr>
      <w:tr w:rsidR="000D5C2A" w:rsidRPr="000D5C2A" w:rsidTr="000D5C2A">
        <w:trPr>
          <w:trHeight w:val="278"/>
        </w:trPr>
        <w:tc>
          <w:tcPr>
            <w:tcW w:w="9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C2A" w:rsidRPr="000D5C2A" w:rsidRDefault="000D5C2A" w:rsidP="000D5C2A">
            <w:pPr>
              <w:rPr>
                <w:rFonts w:ascii="Gill Sans MT" w:hAnsi="Gill Sans MT"/>
                <w:color w:val="000000"/>
                <w:sz w:val="24"/>
                <w:szCs w:val="22"/>
                <w:lang w:eastAsia="en-GB"/>
              </w:rPr>
            </w:pPr>
          </w:p>
        </w:tc>
      </w:tr>
    </w:tbl>
    <w:p w:rsidR="00F95CE7" w:rsidRDefault="00F95CE7" w:rsidP="000D5C2A">
      <w:pPr>
        <w:rPr>
          <w:rFonts w:ascii="Gill Sans MT" w:hAnsi="Gill Sans MT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485"/>
      </w:tblGrid>
      <w:tr w:rsidR="00E5107C" w:rsidRPr="00676CC0" w:rsidTr="00A31836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A088"/>
          </w:tcPr>
          <w:p w:rsidR="00B54478" w:rsidRDefault="00B54478" w:rsidP="00E5107C">
            <w:pPr>
              <w:rPr>
                <w:rFonts w:ascii="Gill Sans MT" w:hAnsi="Gill Sans MT"/>
                <w:b/>
                <w:color w:val="FFFFFF"/>
                <w:sz w:val="24"/>
                <w:szCs w:val="24"/>
              </w:rPr>
            </w:pPr>
          </w:p>
          <w:p w:rsidR="00E5107C" w:rsidRPr="00676CC0" w:rsidRDefault="003878C8" w:rsidP="00E5107C">
            <w:pPr>
              <w:rPr>
                <w:rFonts w:ascii="Gill Sans MT" w:hAnsi="Gill Sans MT"/>
                <w:b/>
                <w:color w:val="FFFFF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FFFFFF"/>
                <w:sz w:val="24"/>
                <w:szCs w:val="24"/>
              </w:rPr>
              <w:t>CONTACT DETAILS</w:t>
            </w:r>
          </w:p>
        </w:tc>
      </w:tr>
      <w:tr w:rsidR="00035AA1" w:rsidRPr="00676CC0" w:rsidTr="00095160">
        <w:trPr>
          <w:trHeight w:val="422"/>
        </w:trPr>
        <w:tc>
          <w:tcPr>
            <w:tcW w:w="3369" w:type="dxa"/>
            <w:shd w:val="clear" w:color="auto" w:fill="auto"/>
          </w:tcPr>
          <w:p w:rsidR="00A31836" w:rsidRDefault="00A31836" w:rsidP="00E5107C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35AA1" w:rsidRPr="003878C8" w:rsidRDefault="00035AA1" w:rsidP="00E5107C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3878C8">
              <w:rPr>
                <w:rFonts w:ascii="Gill Sans MT" w:hAnsi="Gill Sans MT"/>
                <w:b/>
                <w:sz w:val="24"/>
                <w:szCs w:val="24"/>
              </w:rPr>
              <w:t>Name</w:t>
            </w:r>
            <w:r w:rsidR="00EA2F65">
              <w:rPr>
                <w:rFonts w:ascii="Gill Sans MT" w:hAnsi="Gill Sans MT"/>
                <w:b/>
                <w:sz w:val="24"/>
                <w:szCs w:val="24"/>
              </w:rPr>
              <w:t xml:space="preserve"> of applicant</w:t>
            </w:r>
          </w:p>
        </w:tc>
        <w:tc>
          <w:tcPr>
            <w:tcW w:w="6485" w:type="dxa"/>
            <w:shd w:val="clear" w:color="auto" w:fill="auto"/>
          </w:tcPr>
          <w:p w:rsidR="00A31836" w:rsidRDefault="00A31836" w:rsidP="00E5107C">
            <w:pPr>
              <w:rPr>
                <w:rFonts w:ascii="Gill Sans MT" w:hAnsi="Gill Sans MT"/>
                <w:sz w:val="24"/>
                <w:szCs w:val="24"/>
              </w:rPr>
            </w:pPr>
          </w:p>
          <w:p w:rsidR="00F90B69" w:rsidRDefault="00F90B69" w:rsidP="00E5107C">
            <w:pPr>
              <w:rPr>
                <w:rFonts w:ascii="Gill Sans MT" w:hAnsi="Gill Sans MT"/>
                <w:sz w:val="24"/>
                <w:szCs w:val="24"/>
              </w:rPr>
            </w:pPr>
          </w:p>
          <w:p w:rsidR="0042097D" w:rsidRPr="003878C8" w:rsidRDefault="0042097D" w:rsidP="00E5107C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35AA1" w:rsidRPr="00676CC0" w:rsidTr="00095160">
        <w:trPr>
          <w:trHeight w:val="422"/>
        </w:trPr>
        <w:tc>
          <w:tcPr>
            <w:tcW w:w="3369" w:type="dxa"/>
            <w:shd w:val="clear" w:color="auto" w:fill="auto"/>
          </w:tcPr>
          <w:p w:rsidR="00A31836" w:rsidRDefault="00A31836" w:rsidP="00E5107C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35AA1" w:rsidRPr="003878C8" w:rsidRDefault="00095160" w:rsidP="00E5107C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Date of b</w:t>
            </w:r>
            <w:r w:rsidR="00035AA1" w:rsidRPr="003878C8">
              <w:rPr>
                <w:rFonts w:ascii="Gill Sans MT" w:hAnsi="Gill Sans MT"/>
                <w:b/>
                <w:sz w:val="24"/>
                <w:szCs w:val="24"/>
              </w:rPr>
              <w:t>irth</w:t>
            </w:r>
          </w:p>
        </w:tc>
        <w:tc>
          <w:tcPr>
            <w:tcW w:w="6485" w:type="dxa"/>
            <w:shd w:val="clear" w:color="auto" w:fill="auto"/>
          </w:tcPr>
          <w:p w:rsidR="00035AA1" w:rsidRDefault="00035AA1" w:rsidP="00E5107C">
            <w:pPr>
              <w:rPr>
                <w:rFonts w:ascii="Gill Sans MT" w:hAnsi="Gill Sans MT"/>
                <w:sz w:val="24"/>
                <w:szCs w:val="24"/>
              </w:rPr>
            </w:pPr>
          </w:p>
          <w:p w:rsidR="00A31836" w:rsidRDefault="00A31836" w:rsidP="00E5107C">
            <w:pPr>
              <w:rPr>
                <w:rFonts w:ascii="Gill Sans MT" w:hAnsi="Gill Sans MT"/>
                <w:sz w:val="24"/>
                <w:szCs w:val="24"/>
              </w:rPr>
            </w:pPr>
          </w:p>
          <w:p w:rsidR="0042097D" w:rsidRPr="003878C8" w:rsidRDefault="0042097D" w:rsidP="00E5107C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9A163A" w:rsidRPr="00676CC0" w:rsidTr="00095160">
        <w:trPr>
          <w:trHeight w:val="422"/>
        </w:trPr>
        <w:tc>
          <w:tcPr>
            <w:tcW w:w="3369" w:type="dxa"/>
            <w:shd w:val="clear" w:color="auto" w:fill="auto"/>
          </w:tcPr>
          <w:p w:rsidR="00A31836" w:rsidRDefault="00A31836" w:rsidP="00E5107C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9A163A" w:rsidRPr="003878C8" w:rsidRDefault="00C93F38" w:rsidP="00E5107C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3878C8">
              <w:rPr>
                <w:rFonts w:ascii="Gill Sans MT" w:hAnsi="Gill Sans MT"/>
                <w:b/>
                <w:sz w:val="24"/>
                <w:szCs w:val="24"/>
              </w:rPr>
              <w:t>Address</w:t>
            </w:r>
          </w:p>
        </w:tc>
        <w:tc>
          <w:tcPr>
            <w:tcW w:w="6485" w:type="dxa"/>
            <w:shd w:val="clear" w:color="auto" w:fill="auto"/>
          </w:tcPr>
          <w:p w:rsidR="009A163A" w:rsidRDefault="009A163A" w:rsidP="00E5107C">
            <w:pPr>
              <w:rPr>
                <w:rFonts w:ascii="Gill Sans MT" w:hAnsi="Gill Sans MT"/>
                <w:sz w:val="24"/>
                <w:szCs w:val="24"/>
              </w:rPr>
            </w:pPr>
          </w:p>
          <w:p w:rsidR="00A31836" w:rsidRDefault="00A31836" w:rsidP="00E5107C">
            <w:pPr>
              <w:rPr>
                <w:rFonts w:ascii="Gill Sans MT" w:hAnsi="Gill Sans MT"/>
                <w:sz w:val="24"/>
                <w:szCs w:val="24"/>
              </w:rPr>
            </w:pPr>
          </w:p>
          <w:p w:rsidR="0042097D" w:rsidRDefault="0042097D" w:rsidP="00E5107C">
            <w:pPr>
              <w:rPr>
                <w:rFonts w:ascii="Gill Sans MT" w:hAnsi="Gill Sans MT"/>
                <w:sz w:val="24"/>
                <w:szCs w:val="24"/>
              </w:rPr>
            </w:pPr>
          </w:p>
          <w:p w:rsidR="0042097D" w:rsidRPr="003878C8" w:rsidRDefault="0042097D" w:rsidP="00E5107C">
            <w:pPr>
              <w:rPr>
                <w:rFonts w:ascii="Gill Sans MT" w:hAnsi="Gill Sans MT"/>
                <w:sz w:val="24"/>
                <w:szCs w:val="24"/>
              </w:rPr>
            </w:pPr>
          </w:p>
          <w:p w:rsidR="00035AA1" w:rsidRDefault="00035AA1" w:rsidP="00E5107C">
            <w:pPr>
              <w:rPr>
                <w:rFonts w:ascii="Gill Sans MT" w:hAnsi="Gill Sans MT"/>
                <w:sz w:val="24"/>
                <w:szCs w:val="24"/>
              </w:rPr>
            </w:pPr>
          </w:p>
          <w:p w:rsidR="0042097D" w:rsidRPr="003878C8" w:rsidRDefault="0042097D" w:rsidP="00E5107C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35AA1" w:rsidRPr="00676CC0" w:rsidTr="00095160">
        <w:tc>
          <w:tcPr>
            <w:tcW w:w="3369" w:type="dxa"/>
            <w:shd w:val="clear" w:color="auto" w:fill="auto"/>
          </w:tcPr>
          <w:p w:rsidR="00A31836" w:rsidRDefault="00A31836" w:rsidP="00676CC0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35AA1" w:rsidRPr="003878C8" w:rsidRDefault="00035AA1" w:rsidP="00676CC0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3878C8">
              <w:rPr>
                <w:rFonts w:ascii="Gill Sans MT" w:hAnsi="Gill Sans MT"/>
                <w:b/>
                <w:sz w:val="24"/>
                <w:szCs w:val="24"/>
              </w:rPr>
              <w:t>Telephone number</w:t>
            </w:r>
          </w:p>
          <w:p w:rsidR="00035AA1" w:rsidRPr="003878C8" w:rsidRDefault="00035AA1" w:rsidP="00676CC0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6485" w:type="dxa"/>
            <w:shd w:val="clear" w:color="auto" w:fill="auto"/>
          </w:tcPr>
          <w:p w:rsidR="00035AA1" w:rsidRPr="003878C8" w:rsidRDefault="00035AA1" w:rsidP="00676CC0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35AA1" w:rsidRPr="00676CC0" w:rsidTr="00095160">
        <w:tc>
          <w:tcPr>
            <w:tcW w:w="3369" w:type="dxa"/>
            <w:shd w:val="clear" w:color="auto" w:fill="auto"/>
          </w:tcPr>
          <w:p w:rsidR="00A31836" w:rsidRDefault="00A31836" w:rsidP="00676CC0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35AA1" w:rsidRPr="003878C8" w:rsidRDefault="00035AA1" w:rsidP="00676CC0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3878C8">
              <w:rPr>
                <w:rFonts w:ascii="Gill Sans MT" w:hAnsi="Gill Sans MT"/>
                <w:b/>
                <w:sz w:val="24"/>
                <w:szCs w:val="24"/>
              </w:rPr>
              <w:t xml:space="preserve">Email address </w:t>
            </w:r>
          </w:p>
          <w:p w:rsidR="00035AA1" w:rsidRPr="003878C8" w:rsidRDefault="00035AA1" w:rsidP="00676CC0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6485" w:type="dxa"/>
            <w:shd w:val="clear" w:color="auto" w:fill="auto"/>
          </w:tcPr>
          <w:p w:rsidR="00035AA1" w:rsidRPr="003878C8" w:rsidRDefault="00035AA1" w:rsidP="00676CC0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35AA1" w:rsidRPr="00676CC0" w:rsidTr="00095160">
        <w:tc>
          <w:tcPr>
            <w:tcW w:w="3369" w:type="dxa"/>
            <w:shd w:val="clear" w:color="auto" w:fill="auto"/>
          </w:tcPr>
          <w:p w:rsidR="00035AA1" w:rsidRPr="003878C8" w:rsidRDefault="00EA2F65" w:rsidP="00676CC0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Parent/guardian</w:t>
            </w:r>
            <w:r w:rsidR="00035AA1" w:rsidRPr="003878C8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</w:p>
          <w:p w:rsidR="00035AA1" w:rsidRPr="003878C8" w:rsidRDefault="00035AA1" w:rsidP="00676CC0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3878C8">
              <w:rPr>
                <w:rFonts w:ascii="Gill Sans MT" w:hAnsi="Gill Sans MT"/>
                <w:b/>
                <w:sz w:val="24"/>
                <w:szCs w:val="24"/>
              </w:rPr>
              <w:t>(name &amp; details)</w:t>
            </w:r>
          </w:p>
        </w:tc>
        <w:tc>
          <w:tcPr>
            <w:tcW w:w="6485" w:type="dxa"/>
            <w:shd w:val="clear" w:color="auto" w:fill="auto"/>
          </w:tcPr>
          <w:p w:rsidR="00035AA1" w:rsidRDefault="00035AA1" w:rsidP="00676CC0">
            <w:pPr>
              <w:rPr>
                <w:rFonts w:ascii="Gill Sans MT" w:hAnsi="Gill Sans MT"/>
                <w:sz w:val="24"/>
                <w:szCs w:val="24"/>
              </w:rPr>
            </w:pPr>
          </w:p>
          <w:p w:rsidR="0042097D" w:rsidRDefault="0042097D" w:rsidP="00676CC0">
            <w:pPr>
              <w:rPr>
                <w:rFonts w:ascii="Gill Sans MT" w:hAnsi="Gill Sans MT"/>
                <w:sz w:val="24"/>
                <w:szCs w:val="24"/>
              </w:rPr>
            </w:pPr>
          </w:p>
          <w:p w:rsidR="0042097D" w:rsidRPr="003878C8" w:rsidRDefault="0042097D" w:rsidP="00676CC0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DF3D15" w:rsidRPr="00676CC0" w:rsidTr="00095160">
        <w:tc>
          <w:tcPr>
            <w:tcW w:w="3369" w:type="dxa"/>
            <w:shd w:val="clear" w:color="auto" w:fill="auto"/>
          </w:tcPr>
          <w:p w:rsidR="00DF3D15" w:rsidRDefault="00EA2F65" w:rsidP="00676CC0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Parent/guardian</w:t>
            </w:r>
            <w:r w:rsidR="00DF3D15">
              <w:rPr>
                <w:rFonts w:ascii="Gill Sans MT" w:hAnsi="Gill Sans MT"/>
                <w:b/>
                <w:sz w:val="24"/>
                <w:szCs w:val="24"/>
              </w:rPr>
              <w:t xml:space="preserve"> contact</w:t>
            </w:r>
          </w:p>
          <w:p w:rsidR="00DF3D15" w:rsidRPr="003878C8" w:rsidRDefault="00DF3D15" w:rsidP="00676CC0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(number)</w:t>
            </w:r>
          </w:p>
        </w:tc>
        <w:tc>
          <w:tcPr>
            <w:tcW w:w="6485" w:type="dxa"/>
            <w:shd w:val="clear" w:color="auto" w:fill="auto"/>
          </w:tcPr>
          <w:p w:rsidR="00DF3D15" w:rsidRDefault="00DF3D15" w:rsidP="00676CC0">
            <w:pPr>
              <w:rPr>
                <w:rFonts w:ascii="Gill Sans MT" w:hAnsi="Gill Sans MT"/>
                <w:sz w:val="24"/>
                <w:szCs w:val="24"/>
              </w:rPr>
            </w:pPr>
          </w:p>
          <w:p w:rsidR="0042097D" w:rsidRDefault="0042097D" w:rsidP="00676CC0">
            <w:pPr>
              <w:rPr>
                <w:rFonts w:ascii="Gill Sans MT" w:hAnsi="Gill Sans MT"/>
                <w:sz w:val="24"/>
                <w:szCs w:val="24"/>
              </w:rPr>
            </w:pPr>
            <w:bookmarkStart w:id="0" w:name="_GoBack"/>
            <w:bookmarkEnd w:id="0"/>
          </w:p>
          <w:p w:rsidR="0042097D" w:rsidRPr="003878C8" w:rsidRDefault="0042097D" w:rsidP="00676CC0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35AA1" w:rsidRPr="00676CC0" w:rsidTr="00A31836">
        <w:tc>
          <w:tcPr>
            <w:tcW w:w="9854" w:type="dxa"/>
            <w:gridSpan w:val="2"/>
            <w:shd w:val="clear" w:color="auto" w:fill="20A088"/>
          </w:tcPr>
          <w:p w:rsidR="00B54478" w:rsidRDefault="00B54478" w:rsidP="003878C8">
            <w:pPr>
              <w:rPr>
                <w:rFonts w:ascii="Gill Sans MT" w:hAnsi="Gill Sans MT"/>
                <w:b/>
                <w:color w:val="FFFFFF"/>
                <w:sz w:val="24"/>
                <w:szCs w:val="24"/>
              </w:rPr>
            </w:pPr>
          </w:p>
          <w:p w:rsidR="00035AA1" w:rsidRPr="00676CC0" w:rsidRDefault="003878C8" w:rsidP="003878C8">
            <w:pPr>
              <w:rPr>
                <w:rFonts w:ascii="Gill Sans MT" w:hAnsi="Gill Sans MT"/>
                <w:b/>
                <w:color w:val="FFFFF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FFFFFF"/>
                <w:sz w:val="24"/>
                <w:szCs w:val="24"/>
              </w:rPr>
              <w:t>EDUCATION…</w:t>
            </w:r>
          </w:p>
        </w:tc>
      </w:tr>
      <w:tr w:rsidR="00035AA1" w:rsidRPr="00676CC0" w:rsidTr="00095160">
        <w:tc>
          <w:tcPr>
            <w:tcW w:w="3369" w:type="dxa"/>
            <w:shd w:val="clear" w:color="auto" w:fill="auto"/>
          </w:tcPr>
          <w:p w:rsidR="00A31836" w:rsidRDefault="00A31836" w:rsidP="003878C8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35AA1" w:rsidRPr="003878C8" w:rsidRDefault="00095160" w:rsidP="003878C8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Where are you studying?</w:t>
            </w:r>
          </w:p>
        </w:tc>
        <w:tc>
          <w:tcPr>
            <w:tcW w:w="6485" w:type="dxa"/>
            <w:shd w:val="clear" w:color="auto" w:fill="auto"/>
          </w:tcPr>
          <w:p w:rsidR="00035AA1" w:rsidRDefault="00035AA1" w:rsidP="00676CC0">
            <w:pPr>
              <w:rPr>
                <w:rFonts w:ascii="Gill Sans MT" w:hAnsi="Gill Sans MT"/>
                <w:sz w:val="24"/>
                <w:szCs w:val="24"/>
              </w:rPr>
            </w:pPr>
          </w:p>
          <w:p w:rsidR="00A31836" w:rsidRDefault="00A31836" w:rsidP="00676CC0">
            <w:pPr>
              <w:rPr>
                <w:rFonts w:ascii="Gill Sans MT" w:hAnsi="Gill Sans MT"/>
                <w:sz w:val="24"/>
                <w:szCs w:val="24"/>
              </w:rPr>
            </w:pPr>
          </w:p>
          <w:p w:rsidR="0042097D" w:rsidRDefault="0042097D" w:rsidP="00676CC0">
            <w:pPr>
              <w:rPr>
                <w:rFonts w:ascii="Gill Sans MT" w:hAnsi="Gill Sans MT"/>
                <w:sz w:val="24"/>
                <w:szCs w:val="24"/>
              </w:rPr>
            </w:pPr>
          </w:p>
          <w:p w:rsidR="0042097D" w:rsidRPr="003878C8" w:rsidRDefault="0042097D" w:rsidP="00676CC0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35AA1" w:rsidRPr="00676CC0" w:rsidTr="00095160">
        <w:tc>
          <w:tcPr>
            <w:tcW w:w="3369" w:type="dxa"/>
            <w:shd w:val="clear" w:color="auto" w:fill="auto"/>
          </w:tcPr>
          <w:p w:rsidR="00A31836" w:rsidRDefault="00A31836" w:rsidP="00676CC0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35AA1" w:rsidRPr="003878C8" w:rsidRDefault="00095160" w:rsidP="00676CC0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Who is your main teacher?</w:t>
            </w:r>
          </w:p>
        </w:tc>
        <w:tc>
          <w:tcPr>
            <w:tcW w:w="6485" w:type="dxa"/>
            <w:shd w:val="clear" w:color="auto" w:fill="auto"/>
          </w:tcPr>
          <w:p w:rsidR="00035AA1" w:rsidRDefault="00035AA1" w:rsidP="00676CC0">
            <w:pPr>
              <w:rPr>
                <w:rFonts w:ascii="Gill Sans MT" w:hAnsi="Gill Sans MT"/>
                <w:sz w:val="24"/>
                <w:szCs w:val="24"/>
              </w:rPr>
            </w:pPr>
          </w:p>
          <w:p w:rsidR="00A31836" w:rsidRDefault="00A31836" w:rsidP="00676CC0">
            <w:pPr>
              <w:rPr>
                <w:rFonts w:ascii="Gill Sans MT" w:hAnsi="Gill Sans MT"/>
                <w:sz w:val="24"/>
                <w:szCs w:val="24"/>
              </w:rPr>
            </w:pPr>
          </w:p>
          <w:p w:rsidR="0042097D" w:rsidRDefault="0042097D" w:rsidP="00676CC0">
            <w:pPr>
              <w:rPr>
                <w:rFonts w:ascii="Gill Sans MT" w:hAnsi="Gill Sans MT"/>
                <w:sz w:val="24"/>
                <w:szCs w:val="24"/>
              </w:rPr>
            </w:pPr>
          </w:p>
          <w:p w:rsidR="0042097D" w:rsidRPr="003878C8" w:rsidRDefault="0042097D" w:rsidP="00676CC0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35AA1" w:rsidRPr="00676CC0" w:rsidTr="00095160">
        <w:tc>
          <w:tcPr>
            <w:tcW w:w="3369" w:type="dxa"/>
            <w:shd w:val="clear" w:color="auto" w:fill="auto"/>
          </w:tcPr>
          <w:p w:rsidR="00A31836" w:rsidRDefault="00A31836" w:rsidP="00676CC0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35AA1" w:rsidRPr="003878C8" w:rsidRDefault="003878C8" w:rsidP="00676CC0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3878C8">
              <w:rPr>
                <w:rFonts w:ascii="Gill Sans MT" w:hAnsi="Gill Sans MT"/>
                <w:b/>
                <w:sz w:val="24"/>
                <w:szCs w:val="24"/>
              </w:rPr>
              <w:t xml:space="preserve">Their </w:t>
            </w:r>
            <w:r w:rsidR="00095160">
              <w:rPr>
                <w:rFonts w:ascii="Gill Sans MT" w:hAnsi="Gill Sans MT"/>
                <w:b/>
                <w:sz w:val="24"/>
                <w:szCs w:val="24"/>
              </w:rPr>
              <w:t>contact details?</w:t>
            </w:r>
          </w:p>
        </w:tc>
        <w:tc>
          <w:tcPr>
            <w:tcW w:w="6485" w:type="dxa"/>
            <w:shd w:val="clear" w:color="auto" w:fill="auto"/>
          </w:tcPr>
          <w:p w:rsidR="00035AA1" w:rsidRDefault="00035AA1" w:rsidP="00676CC0">
            <w:pPr>
              <w:rPr>
                <w:rFonts w:ascii="Gill Sans MT" w:hAnsi="Gill Sans MT"/>
                <w:sz w:val="24"/>
                <w:szCs w:val="24"/>
              </w:rPr>
            </w:pPr>
          </w:p>
          <w:p w:rsidR="00A31836" w:rsidRDefault="00A31836" w:rsidP="00676CC0">
            <w:pPr>
              <w:rPr>
                <w:rFonts w:ascii="Gill Sans MT" w:hAnsi="Gill Sans MT"/>
                <w:sz w:val="24"/>
                <w:szCs w:val="24"/>
              </w:rPr>
            </w:pPr>
          </w:p>
          <w:p w:rsidR="0042097D" w:rsidRDefault="0042097D" w:rsidP="00676CC0">
            <w:pPr>
              <w:rPr>
                <w:rFonts w:ascii="Gill Sans MT" w:hAnsi="Gill Sans MT"/>
                <w:sz w:val="24"/>
                <w:szCs w:val="24"/>
              </w:rPr>
            </w:pPr>
          </w:p>
          <w:p w:rsidR="0042097D" w:rsidRPr="003878C8" w:rsidRDefault="0042097D" w:rsidP="00676CC0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35AA1" w:rsidRPr="00676CC0" w:rsidTr="00095160">
        <w:tc>
          <w:tcPr>
            <w:tcW w:w="3369" w:type="dxa"/>
            <w:shd w:val="clear" w:color="auto" w:fill="auto"/>
          </w:tcPr>
          <w:p w:rsidR="00A31836" w:rsidRDefault="00A31836" w:rsidP="00095160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35AA1" w:rsidRPr="003878C8" w:rsidRDefault="00095160" w:rsidP="00095160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What are y</w:t>
            </w:r>
            <w:r w:rsidR="003878C8" w:rsidRPr="003878C8">
              <w:rPr>
                <w:rFonts w:ascii="Gill Sans MT" w:hAnsi="Gill Sans MT"/>
                <w:b/>
                <w:sz w:val="24"/>
                <w:szCs w:val="24"/>
              </w:rPr>
              <w:t xml:space="preserve">ou </w:t>
            </w:r>
            <w:r>
              <w:rPr>
                <w:rFonts w:ascii="Gill Sans MT" w:hAnsi="Gill Sans MT"/>
                <w:b/>
                <w:sz w:val="24"/>
                <w:szCs w:val="24"/>
              </w:rPr>
              <w:t>s</w:t>
            </w:r>
            <w:r w:rsidR="003878C8" w:rsidRPr="003878C8">
              <w:rPr>
                <w:rFonts w:ascii="Gill Sans MT" w:hAnsi="Gill Sans MT"/>
                <w:b/>
                <w:sz w:val="24"/>
                <w:szCs w:val="24"/>
              </w:rPr>
              <w:t>tudying?</w:t>
            </w:r>
          </w:p>
        </w:tc>
        <w:tc>
          <w:tcPr>
            <w:tcW w:w="6485" w:type="dxa"/>
            <w:shd w:val="clear" w:color="auto" w:fill="auto"/>
          </w:tcPr>
          <w:p w:rsidR="003878C8" w:rsidRDefault="003878C8" w:rsidP="00E5107C">
            <w:pPr>
              <w:rPr>
                <w:rFonts w:ascii="Gill Sans MT" w:hAnsi="Gill Sans MT"/>
                <w:sz w:val="24"/>
                <w:szCs w:val="24"/>
              </w:rPr>
            </w:pPr>
          </w:p>
          <w:p w:rsidR="00A31836" w:rsidRDefault="00A31836" w:rsidP="00E5107C">
            <w:pPr>
              <w:rPr>
                <w:rFonts w:ascii="Gill Sans MT" w:hAnsi="Gill Sans MT"/>
                <w:sz w:val="24"/>
                <w:szCs w:val="24"/>
              </w:rPr>
            </w:pPr>
          </w:p>
          <w:p w:rsidR="0042097D" w:rsidRPr="003878C8" w:rsidRDefault="0042097D" w:rsidP="00E5107C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42097D" w:rsidRDefault="004209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485"/>
      </w:tblGrid>
      <w:tr w:rsidR="00095160" w:rsidRPr="00676CC0" w:rsidTr="00A31836">
        <w:tc>
          <w:tcPr>
            <w:tcW w:w="9854" w:type="dxa"/>
            <w:gridSpan w:val="2"/>
            <w:tcBorders>
              <w:bottom w:val="single" w:sz="4" w:space="0" w:color="auto"/>
            </w:tcBorders>
            <w:shd w:val="clear" w:color="auto" w:fill="20A088"/>
          </w:tcPr>
          <w:p w:rsidR="00B54478" w:rsidRDefault="00B54478" w:rsidP="00A31836">
            <w:pPr>
              <w:rPr>
                <w:rFonts w:ascii="Gill Sans MT" w:hAnsi="Gill Sans MT"/>
                <w:b/>
                <w:color w:val="FFFFFF"/>
                <w:sz w:val="24"/>
                <w:szCs w:val="24"/>
              </w:rPr>
            </w:pPr>
          </w:p>
          <w:p w:rsidR="00095160" w:rsidRPr="00676CC0" w:rsidRDefault="00095160" w:rsidP="00A31836">
            <w:pPr>
              <w:rPr>
                <w:rFonts w:ascii="Gill Sans MT" w:hAnsi="Gill Sans MT"/>
                <w:b/>
                <w:color w:val="FFFFFF"/>
                <w:sz w:val="24"/>
                <w:szCs w:val="24"/>
              </w:rPr>
            </w:pPr>
            <w:r w:rsidRPr="00676CC0">
              <w:rPr>
                <w:rFonts w:ascii="Gill Sans MT" w:hAnsi="Gill Sans MT"/>
                <w:b/>
                <w:color w:val="FFFFFF"/>
                <w:sz w:val="24"/>
                <w:szCs w:val="24"/>
              </w:rPr>
              <w:t>ABOUT YOU</w:t>
            </w:r>
          </w:p>
        </w:tc>
      </w:tr>
      <w:tr w:rsidR="00095160" w:rsidRPr="00676CC0" w:rsidTr="00095160">
        <w:trPr>
          <w:trHeight w:val="659"/>
        </w:trPr>
        <w:tc>
          <w:tcPr>
            <w:tcW w:w="3369" w:type="dxa"/>
            <w:shd w:val="clear" w:color="auto" w:fill="auto"/>
          </w:tcPr>
          <w:p w:rsidR="00A31836" w:rsidRDefault="00A31836" w:rsidP="00A31836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95160" w:rsidRPr="003878C8" w:rsidRDefault="00095160" w:rsidP="00A31836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WHY</w:t>
            </w:r>
            <w:r w:rsidRPr="003878C8">
              <w:rPr>
                <w:rFonts w:ascii="Gill Sans MT" w:hAnsi="Gill Sans MT"/>
                <w:b/>
                <w:sz w:val="24"/>
                <w:szCs w:val="24"/>
              </w:rPr>
              <w:t xml:space="preserve"> would you like to do a placement with Travelling Light?</w:t>
            </w:r>
          </w:p>
        </w:tc>
        <w:tc>
          <w:tcPr>
            <w:tcW w:w="6485" w:type="dxa"/>
            <w:shd w:val="clear" w:color="auto" w:fill="auto"/>
          </w:tcPr>
          <w:p w:rsidR="00095160" w:rsidRDefault="00095160" w:rsidP="003878C8">
            <w:pPr>
              <w:rPr>
                <w:rFonts w:ascii="Gill Sans MT" w:hAnsi="Gill Sans MT"/>
                <w:sz w:val="24"/>
                <w:szCs w:val="24"/>
              </w:rPr>
            </w:pPr>
          </w:p>
          <w:p w:rsidR="00A31836" w:rsidRDefault="00A31836" w:rsidP="003878C8">
            <w:pPr>
              <w:rPr>
                <w:rFonts w:ascii="Gill Sans MT" w:hAnsi="Gill Sans MT"/>
                <w:sz w:val="24"/>
                <w:szCs w:val="24"/>
              </w:rPr>
            </w:pPr>
          </w:p>
          <w:p w:rsidR="00A31836" w:rsidRDefault="00A31836" w:rsidP="003878C8">
            <w:pPr>
              <w:rPr>
                <w:rFonts w:ascii="Gill Sans MT" w:hAnsi="Gill Sans MT"/>
                <w:sz w:val="24"/>
                <w:szCs w:val="24"/>
              </w:rPr>
            </w:pPr>
          </w:p>
          <w:p w:rsidR="00A31836" w:rsidRDefault="00A31836" w:rsidP="003878C8">
            <w:pPr>
              <w:rPr>
                <w:rFonts w:ascii="Gill Sans MT" w:hAnsi="Gill Sans MT"/>
                <w:sz w:val="24"/>
                <w:szCs w:val="24"/>
              </w:rPr>
            </w:pPr>
          </w:p>
          <w:p w:rsidR="00A31836" w:rsidRDefault="00A31836" w:rsidP="003878C8">
            <w:pPr>
              <w:rPr>
                <w:rFonts w:ascii="Gill Sans MT" w:hAnsi="Gill Sans MT"/>
                <w:sz w:val="24"/>
                <w:szCs w:val="24"/>
              </w:rPr>
            </w:pPr>
          </w:p>
          <w:p w:rsidR="0042097D" w:rsidRDefault="0042097D" w:rsidP="003878C8">
            <w:pPr>
              <w:rPr>
                <w:rFonts w:ascii="Gill Sans MT" w:hAnsi="Gill Sans MT"/>
                <w:sz w:val="24"/>
                <w:szCs w:val="24"/>
              </w:rPr>
            </w:pPr>
          </w:p>
          <w:p w:rsidR="0042097D" w:rsidRDefault="0042097D" w:rsidP="003878C8">
            <w:pPr>
              <w:rPr>
                <w:rFonts w:ascii="Gill Sans MT" w:hAnsi="Gill Sans MT"/>
                <w:sz w:val="24"/>
                <w:szCs w:val="24"/>
              </w:rPr>
            </w:pPr>
          </w:p>
          <w:p w:rsidR="00B54478" w:rsidRDefault="00B54478" w:rsidP="003878C8">
            <w:pPr>
              <w:rPr>
                <w:rFonts w:ascii="Gill Sans MT" w:hAnsi="Gill Sans MT"/>
                <w:sz w:val="24"/>
                <w:szCs w:val="24"/>
              </w:rPr>
            </w:pPr>
          </w:p>
          <w:p w:rsidR="0042097D" w:rsidRDefault="0042097D" w:rsidP="003878C8">
            <w:pPr>
              <w:rPr>
                <w:rFonts w:ascii="Gill Sans MT" w:hAnsi="Gill Sans MT"/>
                <w:sz w:val="24"/>
                <w:szCs w:val="24"/>
              </w:rPr>
            </w:pPr>
          </w:p>
          <w:p w:rsidR="0042097D" w:rsidRPr="00676CC0" w:rsidRDefault="0042097D" w:rsidP="003878C8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95160" w:rsidRPr="00676CC0" w:rsidTr="00095160">
        <w:trPr>
          <w:trHeight w:val="658"/>
        </w:trPr>
        <w:tc>
          <w:tcPr>
            <w:tcW w:w="3369" w:type="dxa"/>
            <w:shd w:val="clear" w:color="auto" w:fill="auto"/>
          </w:tcPr>
          <w:p w:rsidR="00A31836" w:rsidRDefault="00A31836" w:rsidP="00095160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95160" w:rsidRDefault="00095160" w:rsidP="00095160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WHAT</w:t>
            </w:r>
            <w:r w:rsidRPr="003878C8">
              <w:rPr>
                <w:rFonts w:ascii="Gill Sans MT" w:hAnsi="Gill Sans MT"/>
                <w:b/>
                <w:sz w:val="24"/>
                <w:szCs w:val="24"/>
              </w:rPr>
              <w:t xml:space="preserve"> do you hope to do once you’ve finished </w:t>
            </w:r>
            <w:r>
              <w:rPr>
                <w:rFonts w:ascii="Gill Sans MT" w:hAnsi="Gill Sans MT"/>
                <w:b/>
                <w:sz w:val="24"/>
                <w:szCs w:val="24"/>
              </w:rPr>
              <w:t>a placement?</w:t>
            </w:r>
          </w:p>
          <w:p w:rsidR="0042097D" w:rsidRDefault="0042097D" w:rsidP="00095160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42097D" w:rsidRPr="003878C8" w:rsidRDefault="0042097D" w:rsidP="00095160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6485" w:type="dxa"/>
            <w:shd w:val="clear" w:color="auto" w:fill="auto"/>
          </w:tcPr>
          <w:p w:rsidR="00095160" w:rsidRDefault="00095160" w:rsidP="000C6762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A31836" w:rsidRDefault="00A31836" w:rsidP="000C6762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A31836" w:rsidRDefault="00A31836" w:rsidP="000C6762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A31836" w:rsidRDefault="00A31836" w:rsidP="000C6762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B54478" w:rsidRDefault="00B54478" w:rsidP="000C6762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B54478" w:rsidRDefault="00B54478" w:rsidP="000C6762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497A72" w:rsidRDefault="00497A72" w:rsidP="000C6762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497A72" w:rsidRDefault="00497A72" w:rsidP="000C6762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497A72" w:rsidRDefault="00497A72" w:rsidP="000C6762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B54478" w:rsidRPr="003878C8" w:rsidRDefault="00B54478" w:rsidP="000C6762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:rsidR="0042097D" w:rsidRDefault="0042097D" w:rsidP="00C55BB6">
      <w:pPr>
        <w:rPr>
          <w:rFonts w:ascii="Gill Sans MT" w:hAnsi="Gill Sans MT"/>
          <w:sz w:val="24"/>
          <w:szCs w:val="24"/>
        </w:rPr>
      </w:pPr>
    </w:p>
    <w:p w:rsidR="0069233A" w:rsidRPr="00A561F7" w:rsidRDefault="0069233A" w:rsidP="0069233A">
      <w:pPr>
        <w:rPr>
          <w:rFonts w:ascii="Gill Sans MT" w:hAnsi="Gill Sans MT"/>
          <w:b/>
          <w:sz w:val="24"/>
        </w:rPr>
      </w:pPr>
      <w:r w:rsidRPr="00A561F7">
        <w:rPr>
          <w:rFonts w:ascii="Gill Sans MT" w:hAnsi="Gill Sans MT"/>
          <w:b/>
          <w:sz w:val="24"/>
        </w:rPr>
        <w:t>PRIVACY STATEMENT</w:t>
      </w:r>
    </w:p>
    <w:p w:rsidR="0069233A" w:rsidRPr="00A561F7" w:rsidRDefault="0069233A" w:rsidP="0069233A">
      <w:pPr>
        <w:rPr>
          <w:rFonts w:ascii="Gill Sans MT" w:hAnsi="Gill Sans MT"/>
          <w:sz w:val="24"/>
        </w:rPr>
      </w:pPr>
      <w:r w:rsidRPr="00A561F7">
        <w:rPr>
          <w:rFonts w:ascii="Gill Sans MT" w:hAnsi="Gill Sans MT"/>
          <w:sz w:val="24"/>
        </w:rPr>
        <w:t xml:space="preserve">To inform you why we collect your personal information and that of your child.  </w:t>
      </w:r>
    </w:p>
    <w:p w:rsidR="0069233A" w:rsidRPr="00A561F7" w:rsidRDefault="0069233A" w:rsidP="0069233A">
      <w:pPr>
        <w:rPr>
          <w:rFonts w:ascii="Gill Sans MT" w:hAnsi="Gill Sans MT"/>
          <w:sz w:val="24"/>
        </w:rPr>
      </w:pPr>
    </w:p>
    <w:p w:rsidR="0069233A" w:rsidRPr="00A561F7" w:rsidRDefault="0069233A" w:rsidP="0069233A">
      <w:pPr>
        <w:rPr>
          <w:rFonts w:ascii="Gill Sans MT" w:hAnsi="Gill Sans MT"/>
          <w:sz w:val="24"/>
        </w:rPr>
      </w:pPr>
      <w:r w:rsidRPr="00A561F7">
        <w:rPr>
          <w:rFonts w:ascii="Gill Sans MT" w:hAnsi="Gill Sans MT"/>
          <w:b/>
          <w:sz w:val="24"/>
        </w:rPr>
        <w:t>How we use your information:</w:t>
      </w:r>
      <w:r w:rsidRPr="00A561F7">
        <w:rPr>
          <w:rFonts w:ascii="Gill Sans MT" w:hAnsi="Gill Sans MT"/>
          <w:sz w:val="24"/>
        </w:rPr>
        <w:t xml:space="preserve"> Most of the information within this form is essential to run our service, and is collected under the lawful basis of </w:t>
      </w:r>
      <w:r w:rsidR="00A561F7">
        <w:rPr>
          <w:rFonts w:ascii="Gill Sans MT" w:hAnsi="Gill Sans MT"/>
          <w:sz w:val="24"/>
        </w:rPr>
        <w:t>CONSENT.</w:t>
      </w:r>
      <w:r w:rsidRPr="00A561F7">
        <w:rPr>
          <w:rFonts w:ascii="Gill Sans MT" w:hAnsi="Gill Sans MT"/>
          <w:sz w:val="24"/>
        </w:rPr>
        <w:t xml:space="preserve"> We need to know </w:t>
      </w:r>
      <w:r w:rsidR="00A561F7">
        <w:rPr>
          <w:rFonts w:ascii="Gill Sans MT" w:hAnsi="Gill Sans MT"/>
          <w:sz w:val="24"/>
        </w:rPr>
        <w:t>your</w:t>
      </w:r>
      <w:r w:rsidRPr="00A561F7">
        <w:rPr>
          <w:rFonts w:ascii="Gill Sans MT" w:hAnsi="Gill Sans MT"/>
          <w:sz w:val="24"/>
        </w:rPr>
        <w:t xml:space="preserve"> age to place </w:t>
      </w:r>
      <w:r w:rsidR="00A561F7">
        <w:rPr>
          <w:rFonts w:ascii="Gill Sans MT" w:hAnsi="Gill Sans MT"/>
          <w:sz w:val="24"/>
        </w:rPr>
        <w:t>you</w:t>
      </w:r>
      <w:r w:rsidRPr="00A561F7">
        <w:rPr>
          <w:rFonts w:ascii="Gill Sans MT" w:hAnsi="Gill Sans MT"/>
          <w:sz w:val="24"/>
        </w:rPr>
        <w:t xml:space="preserve"> into the right </w:t>
      </w:r>
      <w:r w:rsidR="00A561F7">
        <w:rPr>
          <w:rFonts w:ascii="Gill Sans MT" w:hAnsi="Gill Sans MT"/>
          <w:sz w:val="24"/>
        </w:rPr>
        <w:t>service</w:t>
      </w:r>
      <w:r w:rsidRPr="00A561F7">
        <w:rPr>
          <w:rFonts w:ascii="Gill Sans MT" w:hAnsi="Gill Sans MT"/>
          <w:sz w:val="24"/>
        </w:rPr>
        <w:t xml:space="preserve">, and we need contact information for you and </w:t>
      </w:r>
      <w:r w:rsidR="00A561F7">
        <w:rPr>
          <w:rFonts w:ascii="Gill Sans MT" w:hAnsi="Gill Sans MT"/>
          <w:sz w:val="24"/>
        </w:rPr>
        <w:t>parent/guardians</w:t>
      </w:r>
      <w:r w:rsidRPr="00A561F7">
        <w:rPr>
          <w:rFonts w:ascii="Gill Sans MT" w:hAnsi="Gill Sans MT"/>
          <w:sz w:val="24"/>
        </w:rPr>
        <w:t xml:space="preserve"> to let you know essential information about the service</w:t>
      </w:r>
      <w:r w:rsidR="00A561F7">
        <w:rPr>
          <w:rFonts w:ascii="Gill Sans MT" w:hAnsi="Gill Sans MT"/>
          <w:sz w:val="24"/>
        </w:rPr>
        <w:t xml:space="preserve">. </w:t>
      </w:r>
    </w:p>
    <w:p w:rsidR="0069233A" w:rsidRPr="00A561F7" w:rsidRDefault="0069233A" w:rsidP="0069233A">
      <w:pPr>
        <w:rPr>
          <w:rFonts w:ascii="Gill Sans MT" w:hAnsi="Gill Sans MT"/>
          <w:sz w:val="24"/>
        </w:rPr>
      </w:pPr>
    </w:p>
    <w:p w:rsidR="00A561F7" w:rsidRPr="008D2656" w:rsidRDefault="00A561F7" w:rsidP="00A561F7">
      <w:pPr>
        <w:rPr>
          <w:rFonts w:ascii="Gill Sans MT" w:hAnsi="Gill Sans MT"/>
          <w:sz w:val="24"/>
        </w:rPr>
      </w:pPr>
      <w:r w:rsidRPr="008D2656">
        <w:rPr>
          <w:rFonts w:ascii="Gill Sans MT" w:hAnsi="Gill Sans MT"/>
          <w:b/>
          <w:sz w:val="24"/>
        </w:rPr>
        <w:t>How we store your information:</w:t>
      </w:r>
      <w:r w:rsidRPr="008D2656">
        <w:rPr>
          <w:rFonts w:ascii="Gill Sans MT" w:hAnsi="Gill Sans MT"/>
          <w:sz w:val="24"/>
        </w:rPr>
        <w:t xml:space="preserve"> All information given on this form is strictly confidential. We have restricted access controls for both printed/paper and digital documents, as p</w:t>
      </w:r>
      <w:r>
        <w:rPr>
          <w:rFonts w:ascii="Gill Sans MT" w:hAnsi="Gill Sans MT"/>
          <w:sz w:val="24"/>
        </w:rPr>
        <w:t xml:space="preserve">er our Data Protection policy. </w:t>
      </w:r>
      <w:r w:rsidRPr="008D2656">
        <w:rPr>
          <w:rFonts w:ascii="Gill Sans MT" w:hAnsi="Gill Sans MT"/>
          <w:sz w:val="24"/>
        </w:rPr>
        <w:t xml:space="preserve">We never share personal contact information with third parties without consent.  Unless you object, personal information </w:t>
      </w:r>
      <w:r>
        <w:rPr>
          <w:rFonts w:ascii="Gill Sans MT" w:hAnsi="Gill Sans MT"/>
          <w:sz w:val="24"/>
        </w:rPr>
        <w:t xml:space="preserve">is kept for a period of 3 years. </w:t>
      </w:r>
      <w:r w:rsidRPr="008D2656">
        <w:rPr>
          <w:rFonts w:ascii="Gill Sans MT" w:hAnsi="Gill Sans MT"/>
          <w:sz w:val="24"/>
        </w:rPr>
        <w:t>This is to allow us to track those who re-</w:t>
      </w:r>
      <w:r>
        <w:rPr>
          <w:rFonts w:ascii="Gill Sans MT" w:hAnsi="Gill Sans MT"/>
          <w:sz w:val="24"/>
        </w:rPr>
        <w:t xml:space="preserve">engage </w:t>
      </w:r>
      <w:r w:rsidRPr="008D2656">
        <w:rPr>
          <w:rFonts w:ascii="Gill Sans MT" w:hAnsi="Gill Sans MT"/>
          <w:sz w:val="24"/>
        </w:rPr>
        <w:t xml:space="preserve">and also to identify pathways through Travelling Light services.  </w:t>
      </w:r>
    </w:p>
    <w:p w:rsidR="00A561F7" w:rsidRPr="008D2656" w:rsidRDefault="00A561F7" w:rsidP="00A561F7">
      <w:pPr>
        <w:rPr>
          <w:rFonts w:ascii="Gill Sans MT" w:hAnsi="Gill Sans MT"/>
          <w:b/>
          <w:sz w:val="24"/>
        </w:rPr>
      </w:pPr>
    </w:p>
    <w:p w:rsidR="00A561F7" w:rsidRPr="008D2656" w:rsidRDefault="00A561F7" w:rsidP="00A561F7">
      <w:pPr>
        <w:rPr>
          <w:rFonts w:ascii="Gill Sans MT" w:hAnsi="Gill Sans MT"/>
          <w:sz w:val="24"/>
        </w:rPr>
      </w:pPr>
      <w:r w:rsidRPr="008D2656">
        <w:rPr>
          <w:rFonts w:ascii="Gill Sans MT" w:hAnsi="Gill Sans MT"/>
          <w:b/>
          <w:sz w:val="24"/>
        </w:rPr>
        <w:t>Your rights:</w:t>
      </w:r>
      <w:r w:rsidRPr="008D2656">
        <w:rPr>
          <w:rFonts w:ascii="Gill Sans MT" w:hAnsi="Gill Sans MT"/>
          <w:sz w:val="24"/>
        </w:rPr>
        <w:t xml:space="preserve"> You have the following rights under the General Data Protection Regulations 2018: Right to withdraw consent, right to object, right to correction, right to deletion, right to access.</w:t>
      </w:r>
    </w:p>
    <w:p w:rsidR="00A561F7" w:rsidRPr="008D2656" w:rsidRDefault="00A561F7" w:rsidP="00A561F7">
      <w:pPr>
        <w:rPr>
          <w:rFonts w:ascii="Gill Sans MT" w:hAnsi="Gill Sans MT"/>
          <w:sz w:val="24"/>
        </w:rPr>
      </w:pPr>
    </w:p>
    <w:p w:rsidR="00A561F7" w:rsidRPr="008D2656" w:rsidRDefault="00A561F7" w:rsidP="00A561F7">
      <w:pPr>
        <w:rPr>
          <w:rFonts w:ascii="Gill Sans MT" w:hAnsi="Gill Sans MT"/>
          <w:sz w:val="24"/>
        </w:rPr>
      </w:pPr>
      <w:r w:rsidRPr="008D2656">
        <w:rPr>
          <w:rFonts w:ascii="Gill Sans MT" w:hAnsi="Gill Sans MT"/>
          <w:b/>
          <w:sz w:val="24"/>
        </w:rPr>
        <w:t>Who to contact:</w:t>
      </w:r>
      <w:r w:rsidRPr="008D2656">
        <w:rPr>
          <w:rFonts w:ascii="Gill Sans MT" w:hAnsi="Gill Sans MT"/>
          <w:sz w:val="24"/>
        </w:rPr>
        <w:t xml:space="preserve"> If you have any queries regarding how we use your data, please contact the </w:t>
      </w:r>
      <w:r>
        <w:rPr>
          <w:rFonts w:ascii="Gill Sans MT" w:hAnsi="Gill Sans MT"/>
          <w:sz w:val="24"/>
        </w:rPr>
        <w:t>Creative Learning Officer</w:t>
      </w:r>
      <w:r w:rsidRPr="008D2656">
        <w:rPr>
          <w:rFonts w:ascii="Gill Sans MT" w:hAnsi="Gill Sans MT"/>
          <w:sz w:val="24"/>
        </w:rPr>
        <w:t xml:space="preserve">: </w:t>
      </w:r>
      <w:r>
        <w:rPr>
          <w:rFonts w:ascii="Gill Sans MT" w:hAnsi="Gill Sans MT"/>
          <w:sz w:val="24"/>
        </w:rPr>
        <w:t>cl.officer</w:t>
      </w:r>
      <w:r w:rsidRPr="008D2656">
        <w:rPr>
          <w:rFonts w:ascii="Gill Sans MT" w:hAnsi="Gill Sans MT"/>
          <w:sz w:val="24"/>
        </w:rPr>
        <w:t>@travellinglighttheatre.org.uk</w:t>
      </w:r>
    </w:p>
    <w:p w:rsidR="0069233A" w:rsidRDefault="0069233A" w:rsidP="00C55BB6">
      <w:pPr>
        <w:rPr>
          <w:rFonts w:ascii="Gill Sans MT" w:hAnsi="Gill Sans MT"/>
          <w:sz w:val="24"/>
          <w:szCs w:val="24"/>
        </w:rPr>
      </w:pPr>
    </w:p>
    <w:p w:rsidR="0069233A" w:rsidRDefault="0069233A" w:rsidP="00C55BB6">
      <w:pPr>
        <w:rPr>
          <w:rFonts w:ascii="Gill Sans MT" w:hAnsi="Gill Sans MT"/>
          <w:sz w:val="24"/>
          <w:szCs w:val="24"/>
        </w:rPr>
      </w:pPr>
    </w:p>
    <w:sectPr w:rsidR="0069233A" w:rsidSect="003878C8">
      <w:pgSz w:w="11906" w:h="16838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34"/>
    <w:rsid w:val="000055D0"/>
    <w:rsid w:val="00035AA1"/>
    <w:rsid w:val="00095160"/>
    <w:rsid w:val="000B783E"/>
    <w:rsid w:val="000B7D15"/>
    <w:rsid w:val="000C6762"/>
    <w:rsid w:val="000D5C2A"/>
    <w:rsid w:val="000D72E7"/>
    <w:rsid w:val="001C3310"/>
    <w:rsid w:val="001C568C"/>
    <w:rsid w:val="00205787"/>
    <w:rsid w:val="00240CF2"/>
    <w:rsid w:val="002B51CB"/>
    <w:rsid w:val="00335E03"/>
    <w:rsid w:val="00343279"/>
    <w:rsid w:val="00347159"/>
    <w:rsid w:val="003878C8"/>
    <w:rsid w:val="003B5E2D"/>
    <w:rsid w:val="003E3E3C"/>
    <w:rsid w:val="0042097D"/>
    <w:rsid w:val="00490CC8"/>
    <w:rsid w:val="00495A10"/>
    <w:rsid w:val="00497A72"/>
    <w:rsid w:val="004A450F"/>
    <w:rsid w:val="004A657B"/>
    <w:rsid w:val="004D7F31"/>
    <w:rsid w:val="004E6768"/>
    <w:rsid w:val="00511857"/>
    <w:rsid w:val="0054206E"/>
    <w:rsid w:val="00544F3F"/>
    <w:rsid w:val="00584376"/>
    <w:rsid w:val="005A5A70"/>
    <w:rsid w:val="006063C6"/>
    <w:rsid w:val="006076FA"/>
    <w:rsid w:val="00616073"/>
    <w:rsid w:val="00676CC0"/>
    <w:rsid w:val="0069233A"/>
    <w:rsid w:val="006E1427"/>
    <w:rsid w:val="00702CD6"/>
    <w:rsid w:val="00730148"/>
    <w:rsid w:val="007415E8"/>
    <w:rsid w:val="00744906"/>
    <w:rsid w:val="00761586"/>
    <w:rsid w:val="007624F7"/>
    <w:rsid w:val="0076706C"/>
    <w:rsid w:val="007D1287"/>
    <w:rsid w:val="007D3DCA"/>
    <w:rsid w:val="007F2CAE"/>
    <w:rsid w:val="008367EA"/>
    <w:rsid w:val="008A28F1"/>
    <w:rsid w:val="008A498F"/>
    <w:rsid w:val="008B4D89"/>
    <w:rsid w:val="00913C34"/>
    <w:rsid w:val="00927FBD"/>
    <w:rsid w:val="009946F5"/>
    <w:rsid w:val="009A163A"/>
    <w:rsid w:val="00A1647C"/>
    <w:rsid w:val="00A31836"/>
    <w:rsid w:val="00A561F7"/>
    <w:rsid w:val="00A81AF9"/>
    <w:rsid w:val="00A92ED6"/>
    <w:rsid w:val="00AD3BC8"/>
    <w:rsid w:val="00B226AF"/>
    <w:rsid w:val="00B54478"/>
    <w:rsid w:val="00BB37E2"/>
    <w:rsid w:val="00C37108"/>
    <w:rsid w:val="00C55BB6"/>
    <w:rsid w:val="00C7115E"/>
    <w:rsid w:val="00C93F38"/>
    <w:rsid w:val="00CB6735"/>
    <w:rsid w:val="00D278F2"/>
    <w:rsid w:val="00D46F20"/>
    <w:rsid w:val="00D83F14"/>
    <w:rsid w:val="00DE4141"/>
    <w:rsid w:val="00DF3D15"/>
    <w:rsid w:val="00E5107C"/>
    <w:rsid w:val="00EA2F65"/>
    <w:rsid w:val="00EB75E8"/>
    <w:rsid w:val="00F003AD"/>
    <w:rsid w:val="00F01934"/>
    <w:rsid w:val="00F60A11"/>
    <w:rsid w:val="00F615E5"/>
    <w:rsid w:val="00F90B69"/>
    <w:rsid w:val="00F9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C3EDA58-0D87-4FF6-A62D-43296791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95A10"/>
    <w:rPr>
      <w:color w:val="0000FF"/>
      <w:u w:val="single"/>
    </w:rPr>
  </w:style>
  <w:style w:type="table" w:styleId="TableGrid">
    <w:name w:val="Table Grid"/>
    <w:basedOn w:val="TableNormal"/>
    <w:rsid w:val="00E51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ravellinglighttheatre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travellinglighttheatre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LOGO%20H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29BC1-DF51-4237-B70F-DEE735DB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HEADING.dot</Template>
  <TotalTime>1</TotalTime>
  <Pages>2</Pages>
  <Words>293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Travelling Light Theatre Co.</Company>
  <LinksUpToDate>false</LinksUpToDate>
  <CharactersWithSpaces>1972</CharactersWithSpaces>
  <SharedDoc>false</SharedDoc>
  <HLinks>
    <vt:vector size="6" baseType="variant">
      <vt:variant>
        <vt:i4>3604559</vt:i4>
      </vt:variant>
      <vt:variant>
        <vt:i4>0</vt:i4>
      </vt:variant>
      <vt:variant>
        <vt:i4>0</vt:i4>
      </vt:variant>
      <vt:variant>
        <vt:i4>5</vt:i4>
      </vt:variant>
      <vt:variant>
        <vt:lpwstr>mailto:info@travellinglighttheatre.org.uk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Greig</dc:creator>
  <cp:keywords/>
  <cp:lastModifiedBy>Lizzy Cummins</cp:lastModifiedBy>
  <cp:revision>2</cp:revision>
  <cp:lastPrinted>2008-08-04T14:24:00Z</cp:lastPrinted>
  <dcterms:created xsi:type="dcterms:W3CDTF">2018-05-03T13:04:00Z</dcterms:created>
  <dcterms:modified xsi:type="dcterms:W3CDTF">2018-05-03T13:04:00Z</dcterms:modified>
</cp:coreProperties>
</file>